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4" w:type="dxa"/>
        <w:tblLook w:val="01E0"/>
      </w:tblPr>
      <w:tblGrid>
        <w:gridCol w:w="477"/>
        <w:gridCol w:w="1249"/>
        <w:gridCol w:w="170"/>
        <w:gridCol w:w="858"/>
        <w:gridCol w:w="168"/>
        <w:gridCol w:w="770"/>
        <w:gridCol w:w="86"/>
        <w:gridCol w:w="464"/>
        <w:gridCol w:w="454"/>
        <w:gridCol w:w="347"/>
        <w:gridCol w:w="260"/>
        <w:gridCol w:w="180"/>
        <w:gridCol w:w="178"/>
        <w:gridCol w:w="612"/>
        <w:gridCol w:w="1220"/>
        <w:gridCol w:w="625"/>
        <w:gridCol w:w="1332"/>
        <w:gridCol w:w="2612"/>
        <w:gridCol w:w="2612"/>
      </w:tblGrid>
      <w:tr w:rsidR="002113FB" w:rsidRPr="008963E0" w:rsidTr="00F332E9">
        <w:trPr>
          <w:gridAfter w:val="2"/>
          <w:wAfter w:w="5224" w:type="dxa"/>
          <w:trHeight w:val="1260"/>
        </w:trPr>
        <w:tc>
          <w:tcPr>
            <w:tcW w:w="9450" w:type="dxa"/>
            <w:gridSpan w:val="17"/>
            <w:vAlign w:val="center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 w:val="22"/>
                <w:szCs w:val="22"/>
              </w:rPr>
              <w:t>CRIME PREVENTION AND JUSTICE ASSISTANCE DIVISION</w:t>
            </w:r>
          </w:p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 w:val="22"/>
                <w:szCs w:val="22"/>
              </w:rPr>
              <w:t>DEPARTMENT OF THE ATTORNEY GENERAL</w:t>
            </w:r>
          </w:p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F332E9">
                  <w:rPr>
                    <w:rFonts w:ascii="Times New Roman" w:hAnsi="Times New Roman"/>
                    <w:bCs/>
                    <w:sz w:val="22"/>
                    <w:szCs w:val="22"/>
                  </w:rPr>
                  <w:t>235 South Beretania Street, Suite 401</w:t>
                </w:r>
              </w:smartTag>
            </w:smartTag>
          </w:p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smartTag w:uri="urn:schemas-microsoft-com:office:smarttags" w:element="City">
              <w:r w:rsidRPr="00F332E9">
                <w:rPr>
                  <w:rFonts w:ascii="Times New Roman" w:hAnsi="Times New Roman"/>
                  <w:bCs/>
                  <w:sz w:val="22"/>
                  <w:szCs w:val="22"/>
                </w:rPr>
                <w:t>Honolulu</w:t>
              </w:r>
            </w:smartTag>
            <w:r w:rsidRPr="00F332E9">
              <w:rPr>
                <w:rFonts w:ascii="Times New Roman" w:hAnsi="Times New Roman"/>
                <w:bCs/>
                <w:sz w:val="22"/>
                <w:szCs w:val="22"/>
              </w:rPr>
              <w:t>, Hawaii  96813</w:t>
            </w:r>
          </w:p>
        </w:tc>
      </w:tr>
      <w:tr w:rsidR="002113FB" w:rsidRPr="008963E0" w:rsidTr="00F332E9">
        <w:trPr>
          <w:gridAfter w:val="2"/>
          <w:wAfter w:w="5224" w:type="dxa"/>
          <w:trHeight w:val="720"/>
        </w:trPr>
        <w:tc>
          <w:tcPr>
            <w:tcW w:w="9450" w:type="dxa"/>
            <w:gridSpan w:val="17"/>
            <w:vAlign w:val="center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 w:val="22"/>
                <w:szCs w:val="22"/>
              </w:rPr>
              <w:t>APPLICATION FOR FY 2018 PROJECT SAFE NEIGHBORHOODS (PSN) GRANT</w:t>
            </w:r>
          </w:p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F332E9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F332E9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445" w:type="dxa"/>
            <w:gridSpan w:val="4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F332E9">
              <w:rPr>
                <w:rFonts w:ascii="Times New Roman" w:hAnsi="Times New Roman"/>
                <w:szCs w:val="20"/>
              </w:rPr>
              <w:t>:</w:t>
            </w:r>
          </w:p>
        </w:tc>
        <w:bookmarkStart w:id="0" w:name="Text62"/>
        <w:tc>
          <w:tcPr>
            <w:tcW w:w="6528" w:type="dxa"/>
            <w:gridSpan w:val="12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szCs w:val="20"/>
              </w:rPr>
              <w:t> </w:t>
            </w:r>
            <w:r w:rsidRPr="00F332E9">
              <w:rPr>
                <w:bCs/>
                <w:szCs w:val="20"/>
              </w:rPr>
              <w:t> </w:t>
            </w:r>
            <w:r w:rsidRPr="00F332E9">
              <w:rPr>
                <w:bCs/>
                <w:szCs w:val="20"/>
              </w:rPr>
              <w:t> </w:t>
            </w:r>
            <w:r w:rsidRPr="00F332E9">
              <w:rPr>
                <w:bCs/>
                <w:szCs w:val="20"/>
              </w:rPr>
              <w:t> </w:t>
            </w:r>
            <w:r w:rsidRPr="00F332E9">
              <w:rPr>
                <w:bCs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0"/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445" w:type="dxa"/>
            <w:gridSpan w:val="4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APPLICANT AGENCY:</w:t>
            </w:r>
          </w:p>
        </w:tc>
        <w:bookmarkStart w:id="1" w:name="Text54"/>
        <w:tc>
          <w:tcPr>
            <w:tcW w:w="65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"/>
          </w:p>
        </w:tc>
      </w:tr>
      <w:tr w:rsidR="002113FB" w:rsidRPr="008963E0" w:rsidTr="00F332E9">
        <w:trPr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A5776D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:rsidR="002113FB" w:rsidRPr="00F332E9" w:rsidRDefault="002113FB" w:rsidP="00A5776D">
            <w:pPr>
              <w:rPr>
                <w:rFonts w:ascii="Times New Roman" w:hAnsi="Times New Roman"/>
                <w:bCs/>
                <w:sz w:val="22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2" w:name="Check9"/>
            <w:r w:rsidRPr="00F332E9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2"/>
            <w:r w:rsidRPr="00F332E9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3" w:name="Check10"/>
            <w:r w:rsidRPr="00F332E9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3"/>
            <w:r w:rsidRPr="00F332E9">
              <w:rPr>
                <w:rFonts w:ascii="Times New Roman" w:hAnsi="Times New Roman"/>
                <w:b/>
                <w:bCs/>
                <w:szCs w:val="20"/>
              </w:rPr>
              <w:t xml:space="preserve">  No                            DUNS No. __________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F332E9">
              <w:rPr>
                <w:rFonts w:ascii="Times New Roman" w:hAnsi="Times New Roman"/>
                <w:b/>
                <w:bCs/>
                <w:szCs w:val="20"/>
              </w:rPr>
              <w:t>____________</w:t>
            </w:r>
          </w:p>
        </w:tc>
        <w:tc>
          <w:tcPr>
            <w:tcW w:w="2612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</w:p>
        </w:tc>
        <w:bookmarkStart w:id="4" w:name="Text52"/>
        <w:tc>
          <w:tcPr>
            <w:tcW w:w="2612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4"/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1419" w:type="dxa"/>
            <w:gridSpan w:val="2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</w:rPr>
              <w:t>ADDRESS:</w:t>
            </w:r>
          </w:p>
        </w:tc>
        <w:bookmarkStart w:id="5" w:name="Text55"/>
        <w:tc>
          <w:tcPr>
            <w:tcW w:w="3147" w:type="dxa"/>
            <w:gridSpan w:val="7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618" w:type="dxa"/>
            <w:gridSpan w:val="3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6" w:name="Text56"/>
        <w:tc>
          <w:tcPr>
            <w:tcW w:w="1832" w:type="dxa"/>
            <w:gridSpan w:val="2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625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Zip</w:t>
            </w:r>
          </w:p>
        </w:tc>
        <w:bookmarkStart w:id="7" w:name="Text57"/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7"/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3215" w:type="dxa"/>
            <w:gridSpan w:val="5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LOCATION OF PROJECT:</w:t>
            </w:r>
          </w:p>
        </w:tc>
        <w:bookmarkStart w:id="8" w:name="Text58"/>
        <w:tc>
          <w:tcPr>
            <w:tcW w:w="5758" w:type="dxa"/>
            <w:gridSpan w:val="11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8"/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2277" w:type="dxa"/>
            <w:gridSpan w:val="3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6696" w:type="dxa"/>
            <w:gridSpan w:val="13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</w:rPr>
              <w:t>From</w:t>
            </w:r>
            <w:r w:rsidRPr="00F332E9">
              <w:rPr>
                <w:rFonts w:ascii="Times New Roman" w:hAnsi="Times New Roman"/>
              </w:rPr>
              <w:t xml:space="preserve">   </w:t>
            </w:r>
            <w:bookmarkStart w:id="9" w:name="Dropdown1"/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F332E9">
              <w:rPr>
                <w:rFonts w:ascii="Times New Roman" w:hAnsi="Times New Roman"/>
              </w:rPr>
              <w:t xml:space="preserve"> </w:t>
            </w:r>
            <w:bookmarkStart w:id="10" w:name="Text66"/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separate"/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F332E9">
              <w:rPr>
                <w:rFonts w:ascii="Times New Roman" w:hAnsi="Times New Roman"/>
                <w:u w:val="single"/>
              </w:rPr>
              <w:t>,</w:t>
            </w:r>
            <w:r w:rsidRPr="00F332E9">
              <w:rPr>
                <w:rFonts w:ascii="Times New Roman" w:hAnsi="Times New Roman"/>
              </w:rPr>
              <w:t xml:space="preserve"> </w:t>
            </w:r>
            <w:bookmarkStart w:id="11" w:name="Dropdown2"/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ar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F332E9">
              <w:rPr>
                <w:rFonts w:ascii="Times New Roman" w:hAnsi="Times New Roman"/>
                <w:b/>
                <w:bCs/>
              </w:rPr>
              <w:t xml:space="preserve">    To</w:t>
            </w:r>
            <w:r w:rsidRPr="00F332E9">
              <w:rPr>
                <w:rFonts w:ascii="Times New Roman" w:hAnsi="Times New Roman"/>
              </w:rPr>
              <w:t xml:space="preserve">   </w:t>
            </w:r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  <w:r w:rsidRPr="00F332E9">
              <w:rPr>
                <w:rFonts w:ascii="Times New Roman" w:hAnsi="Times New Roman"/>
              </w:rPr>
              <w:t xml:space="preserve">  </w:t>
            </w:r>
            <w:bookmarkStart w:id="12" w:name="Text48"/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separate"/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noProof/>
                <w:u w:val="single"/>
              </w:rPr>
              <w:t> </w:t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F332E9">
              <w:rPr>
                <w:rFonts w:ascii="Times New Roman" w:hAnsi="Times New Roman"/>
              </w:rPr>
              <w:t xml:space="preserve">, </w:t>
            </w:r>
            <w:r w:rsidRPr="00F332E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Pr="00F332E9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Pr="00F332E9">
              <w:rPr>
                <w:rFonts w:ascii="Times New Roman" w:hAnsi="Times New Roman"/>
                <w:u w:val="single"/>
              </w:rPr>
            </w:r>
            <w:r w:rsidRPr="00F332E9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3" w:name="Text59"/>
            <w:r w:rsidRPr="00F332E9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3301" w:type="dxa"/>
            <w:gridSpan w:val="6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64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13"/>
        <w:tc>
          <w:tcPr>
            <w:tcW w:w="1061" w:type="dxa"/>
            <w:gridSpan w:val="3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4147" w:type="dxa"/>
            <w:gridSpan w:val="6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A5776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576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F332E9">
            <w:pPr>
              <w:tabs>
                <w:tab w:val="left" w:pos="-360"/>
                <w:tab w:val="left" w:pos="0"/>
                <w:tab w:val="left" w:pos="54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</w:p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source and the amount of funds that is being sought:   Source</w:t>
            </w:r>
            <w:bookmarkStart w:id="14" w:name="Text27"/>
            <w:r w:rsidRPr="00F332E9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14"/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15" w:name="Text28"/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bCs/>
                <w:noProof/>
                <w:szCs w:val="20"/>
                <w:u w:val="single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5"/>
          </w:p>
        </w:tc>
      </w:tr>
      <w:tr w:rsidR="002113FB" w:rsidRPr="008963E0" w:rsidTr="00F332E9">
        <w:trPr>
          <w:gridAfter w:val="2"/>
          <w:wAfter w:w="5224" w:type="dxa"/>
          <w:trHeight w:hRule="exact" w:val="504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A5776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PERFORMANCE MEASURES:</w:t>
            </w:r>
          </w:p>
        </w:tc>
      </w:tr>
      <w:tr w:rsidR="002113FB" w:rsidRPr="008963E0" w:rsidTr="00F332E9">
        <w:trPr>
          <w:gridAfter w:val="2"/>
          <w:wAfter w:w="5224" w:type="dxa"/>
          <w:trHeight w:hRule="exact" w:val="576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The applicant agrees to comply with all reporting, data collection and evaluation requirements, as prescribed by the Department of the Attorney General and the Bureau of Justice Assistance. Yes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   No 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F332E9">
              <w:rPr>
                <w:rFonts w:ascii="Times New Roman" w:hAnsi="Times New Roman"/>
                <w:bCs/>
                <w:szCs w:val="20"/>
              </w:rPr>
              <w:t xml:space="preserve">   </w:t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432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A5776D">
            <w:pPr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bookmarkStart w:id="16" w:name="Text60"/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787" w:type="dxa"/>
            <w:gridSpan w:val="3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17" w:name="Text61"/>
        <w:tc>
          <w:tcPr>
            <w:tcW w:w="3967" w:type="dxa"/>
            <w:gridSpan w:val="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7"/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724" w:type="dxa"/>
            <w:gridSpan w:val="1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Telephone</w:t>
            </w:r>
          </w:p>
        </w:tc>
        <w:tc>
          <w:tcPr>
            <w:tcW w:w="77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bookmarkStart w:id="18" w:name="Text63"/>
        <w:tc>
          <w:tcPr>
            <w:tcW w:w="7724" w:type="dxa"/>
            <w:gridSpan w:val="1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8"/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432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K</w:t>
            </w:r>
            <w:bookmarkStart w:id="19" w:name="_GoBack"/>
            <w:bookmarkEnd w:id="19"/>
            <w:r w:rsidRPr="00F332E9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</w:tc>
        <w:tc>
          <w:tcPr>
            <w:tcW w:w="8973" w:type="dxa"/>
            <w:gridSpan w:val="16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724" w:type="dxa"/>
            <w:gridSpan w:val="1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772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477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7724" w:type="dxa"/>
            <w:gridSpan w:val="15"/>
            <w:tcBorders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F332E9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2E9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F332E9">
              <w:rPr>
                <w:rFonts w:ascii="Times New Roman" w:hAnsi="Times New Roman"/>
                <w:bCs/>
                <w:szCs w:val="20"/>
              </w:rPr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F332E9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288"/>
        </w:trPr>
        <w:tc>
          <w:tcPr>
            <w:tcW w:w="477" w:type="dxa"/>
            <w:tcBorders>
              <w:bottom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973" w:type="dxa"/>
            <w:gridSpan w:val="16"/>
            <w:tcBorders>
              <w:bottom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27"/>
        </w:trPr>
        <w:tc>
          <w:tcPr>
            <w:tcW w:w="945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3FB" w:rsidRPr="00F332E9" w:rsidRDefault="002113FB" w:rsidP="00A5776D">
            <w:pPr>
              <w:pStyle w:val="Heading2"/>
              <w:rPr>
                <w:rFonts w:ascii="Times New Roman" w:hAnsi="Times New Roman"/>
              </w:rPr>
            </w:pPr>
            <w:r w:rsidRPr="00F332E9">
              <w:rPr>
                <w:rFonts w:ascii="Times New Roman" w:hAnsi="Times New Roman"/>
              </w:rPr>
              <w:tab/>
              <w:t>FOR CPJAD USE</w:t>
            </w:r>
          </w:p>
        </w:tc>
      </w:tr>
      <w:tr w:rsidR="002113FB" w:rsidRPr="008963E0" w:rsidTr="00F332E9">
        <w:trPr>
          <w:gridAfter w:val="2"/>
          <w:wAfter w:w="5224" w:type="dxa"/>
          <w:cantSplit/>
          <w:trHeight w:hRule="exact" w:val="360"/>
        </w:trPr>
        <w:tc>
          <w:tcPr>
            <w:tcW w:w="172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332E9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332E9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2113FB" w:rsidRPr="008963E0" w:rsidTr="00F332E9">
        <w:trPr>
          <w:gridAfter w:val="2"/>
          <w:wAfter w:w="5224" w:type="dxa"/>
        </w:trPr>
        <w:tc>
          <w:tcPr>
            <w:tcW w:w="17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970" w:type="dxa"/>
            <w:gridSpan w:val="7"/>
            <w:tcBorders>
              <w:bottom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77" w:type="dxa"/>
            <w:gridSpan w:val="5"/>
            <w:tcBorders>
              <w:bottom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17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113FB" w:rsidRPr="00F332E9" w:rsidRDefault="002113FB" w:rsidP="00F332E9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2113FB" w:rsidRPr="008963E0" w:rsidRDefault="002113FB" w:rsidP="007C5C5E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</w:p>
    <w:p w:rsidR="002113FB" w:rsidRPr="008963E0" w:rsidRDefault="002113FB" w:rsidP="007C5C5E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:rsidR="002113FB" w:rsidRPr="008963E0" w:rsidRDefault="002113FB">
      <w:pPr>
        <w:tabs>
          <w:tab w:val="left" w:pos="-360"/>
          <w:tab w:val="left" w:pos="0"/>
          <w:tab w:val="left" w:pos="540"/>
        </w:tabs>
        <w:jc w:val="both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16"/>
          <w:szCs w:val="16"/>
        </w:rPr>
        <w:t>AG/CPJAD #1</w:t>
      </w:r>
      <w:r>
        <w:rPr>
          <w:rFonts w:ascii="Times New Roman" w:hAnsi="Times New Roman"/>
          <w:b/>
          <w:bCs/>
          <w:sz w:val="16"/>
          <w:szCs w:val="16"/>
        </w:rPr>
        <w:t xml:space="preserve"> PSN (</w:t>
      </w:r>
      <w:r w:rsidRPr="008963E0">
        <w:rPr>
          <w:rFonts w:ascii="Times New Roman" w:hAnsi="Times New Roman"/>
          <w:b/>
          <w:bCs/>
          <w:sz w:val="16"/>
          <w:szCs w:val="16"/>
        </w:rPr>
        <w:t xml:space="preserve">Rev </w:t>
      </w:r>
      <w:r>
        <w:rPr>
          <w:rFonts w:ascii="Times New Roman" w:hAnsi="Times New Roman"/>
          <w:b/>
          <w:bCs/>
          <w:sz w:val="16"/>
          <w:szCs w:val="16"/>
        </w:rPr>
        <w:t>8/2019</w:t>
      </w:r>
      <w:r w:rsidRPr="008963E0">
        <w:rPr>
          <w:rFonts w:ascii="Times New Roman" w:hAnsi="Times New Roman"/>
          <w:b/>
          <w:bCs/>
          <w:sz w:val="16"/>
          <w:szCs w:val="16"/>
        </w:rPr>
        <w:t>)</w:t>
      </w:r>
    </w:p>
    <w:p w:rsidR="002113FB" w:rsidRPr="008963E0" w:rsidRDefault="002113FB">
      <w:pPr>
        <w:tabs>
          <w:tab w:val="left" w:pos="-360"/>
          <w:tab w:val="left" w:pos="0"/>
          <w:tab w:val="left" w:pos="540"/>
        </w:tabs>
        <w:jc w:val="both"/>
        <w:rPr>
          <w:rFonts w:ascii="Times New Roman" w:hAnsi="Times New Roman"/>
          <w:b/>
          <w:bCs/>
          <w:sz w:val="22"/>
          <w:szCs w:val="12"/>
        </w:rPr>
      </w:pPr>
    </w:p>
    <w:p w:rsidR="002113FB" w:rsidRPr="008963E0" w:rsidRDefault="002113FB" w:rsidP="00A40F9B">
      <w:pPr>
        <w:jc w:val="center"/>
        <w:rPr>
          <w:rFonts w:ascii="Times New Roman" w:hAnsi="Times New Roman"/>
          <w:b/>
          <w:bCs/>
          <w:sz w:val="22"/>
          <w:szCs w:val="22"/>
        </w:rPr>
        <w:sectPr w:rsidR="002113FB" w:rsidRPr="008963E0" w:rsidSect="00A40F9B">
          <w:footerReference w:type="even" r:id="rId7"/>
          <w:endnotePr>
            <w:numFmt w:val="decimal"/>
          </w:endnotePr>
          <w:pgSz w:w="12240" w:h="15840" w:code="1"/>
          <w:pgMar w:top="720" w:right="1440" w:bottom="720" w:left="1440" w:header="1440" w:footer="1008" w:gutter="0"/>
          <w:cols w:space="720"/>
          <w:noEndnote/>
        </w:sectPr>
      </w:pPr>
    </w:p>
    <w:p w:rsidR="002113FB" w:rsidRDefault="002113FB" w:rsidP="00A27207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4264EB">
        <w:rPr>
          <w:rFonts w:ascii="Times New Roman" w:hAnsi="Times New Roman"/>
          <w:b/>
          <w:bCs/>
          <w:sz w:val="24"/>
        </w:rPr>
        <w:t xml:space="preserve">APPLICATION FOR FY 2018 </w:t>
      </w:r>
    </w:p>
    <w:p w:rsidR="002113FB" w:rsidRDefault="002113FB" w:rsidP="00A27207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4264EB">
        <w:rPr>
          <w:rFonts w:ascii="Times New Roman" w:hAnsi="Times New Roman"/>
          <w:b/>
          <w:bCs/>
          <w:sz w:val="24"/>
        </w:rPr>
        <w:t>PROJECT SAFE NEIGHBORHOODS (PSN) GRANT</w:t>
      </w:r>
    </w:p>
    <w:p w:rsidR="002113FB" w:rsidRPr="004264EB" w:rsidRDefault="002113FB" w:rsidP="00A27207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2113FB" w:rsidRPr="004264EB" w:rsidRDefault="002113FB" w:rsidP="00A40F9B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4264EB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4264EB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4264EB">
        <w:rPr>
          <w:rFonts w:ascii="Times New Roman" w:hAnsi="Times New Roman"/>
          <w:b/>
          <w:bCs/>
          <w:color w:val="0000FF"/>
          <w:sz w:val="24"/>
          <w:u w:val="single"/>
        </w:rPr>
        <w:t>DESCRIPTION OF PROJECT</w:t>
      </w:r>
    </w:p>
    <w:p w:rsidR="002113FB" w:rsidRPr="004264EB" w:rsidRDefault="002113FB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2113FB" w:rsidRPr="008963E0" w:rsidRDefault="002113FB" w:rsidP="00A40F9B">
      <w:pPr>
        <w:tabs>
          <w:tab w:val="center" w:pos="5400"/>
        </w:tabs>
        <w:jc w:val="both"/>
        <w:rPr>
          <w:rFonts w:ascii="Times New Roman" w:hAnsi="Times New Roman"/>
          <w:bCs/>
          <w:sz w:val="16"/>
          <w:szCs w:val="16"/>
        </w:rPr>
      </w:pPr>
      <w:r w:rsidRPr="008963E0">
        <w:rPr>
          <w:rFonts w:ascii="Times New Roman" w:hAnsi="Times New Roman"/>
          <w:bCs/>
          <w:sz w:val="16"/>
          <w:szCs w:val="16"/>
        </w:rPr>
        <w:t xml:space="preserve">Note: This form does not provide spell check.  </w:t>
      </w:r>
    </w:p>
    <w:p w:rsidR="002113FB" w:rsidRPr="008963E0" w:rsidRDefault="002113FB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A.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THE PROBLEM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0" w:name="Text16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0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B.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GOALS AND OBJECTIVES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1" w:name="Text17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1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C.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PROJECT ACTIVITIES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2" w:name="Text18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2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D.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PROJECT ORGANIZATION AND MANAGEMENT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3" w:name="Text19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3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E.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PERSONNEL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4" w:name="Text20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4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F.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BRIEF PERSONNEL BIOGRAPHIES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5" w:name="Text21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5"/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G.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PARTICIPATING AGENCIES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2113FB" w:rsidRPr="008963E0" w:rsidRDefault="002113FB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6" w:name="Text22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6"/>
    </w:p>
    <w:p w:rsidR="002113FB" w:rsidRPr="008963E0" w:rsidRDefault="002113FB" w:rsidP="00376A2C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Pr="008963E0" w:rsidRDefault="002113FB" w:rsidP="00891A71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H.</w:t>
      </w:r>
      <w:r w:rsidRPr="008963E0">
        <w:rPr>
          <w:rFonts w:ascii="Times New Roman" w:hAnsi="Times New Roman"/>
          <w:sz w:val="24"/>
          <w:szCs w:val="22"/>
        </w:rPr>
        <w:tab/>
      </w:r>
      <w:r w:rsidRPr="008963E0">
        <w:rPr>
          <w:rFonts w:ascii="Times New Roman" w:hAnsi="Times New Roman"/>
          <w:sz w:val="24"/>
          <w:szCs w:val="22"/>
          <w:u w:val="single"/>
        </w:rPr>
        <w:t>PERFORMANCE INDICATORS/OUTCOME MEASURES</w:t>
      </w:r>
    </w:p>
    <w:p w:rsidR="002113FB" w:rsidRPr="008963E0" w:rsidRDefault="002113FB" w:rsidP="00891A71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bookmarkStart w:id="27" w:name="Text24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7"/>
    </w:p>
    <w:p w:rsidR="002113FB" w:rsidRPr="008963E0" w:rsidRDefault="002113FB" w:rsidP="00891A71">
      <w:pPr>
        <w:tabs>
          <w:tab w:val="left" w:pos="-1440"/>
        </w:tabs>
        <w:rPr>
          <w:rFonts w:ascii="Times New Roman" w:hAnsi="Times New Roman"/>
          <w:sz w:val="24"/>
          <w:szCs w:val="22"/>
          <w:u w:val="single"/>
        </w:rPr>
      </w:pPr>
    </w:p>
    <w:p w:rsidR="002113FB" w:rsidRPr="008963E0" w:rsidRDefault="002113FB" w:rsidP="00891A71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sz w:val="24"/>
          <w:szCs w:val="22"/>
        </w:rPr>
        <w:t>I.</w:t>
      </w:r>
      <w:r w:rsidRPr="008963E0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  <w:u w:val="single"/>
        </w:rPr>
        <w:t>SUSTAINABILITY PLAN</w:t>
      </w:r>
    </w:p>
    <w:p w:rsidR="002113FB" w:rsidRPr="008963E0" w:rsidRDefault="002113FB" w:rsidP="00891A71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</w:p>
    <w:bookmarkStart w:id="28" w:name="Text23"/>
    <w:p w:rsidR="002113FB" w:rsidRPr="008963E0" w:rsidRDefault="002113FB" w:rsidP="00FB4795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  <w:sectPr w:rsidR="002113FB" w:rsidRPr="008963E0" w:rsidSect="00815617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720" w:gutter="0"/>
          <w:pgNumType w:start="1"/>
          <w:cols w:space="720"/>
          <w:noEndnote/>
        </w:sectPr>
      </w:pPr>
      <w:r w:rsidRPr="008963E0">
        <w:rPr>
          <w:rFonts w:ascii="Times New Roman" w:hAnsi="Times New Roman"/>
          <w:sz w:val="24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63E0">
        <w:rPr>
          <w:rFonts w:ascii="Times New Roman" w:hAnsi="Times New Roman"/>
          <w:sz w:val="24"/>
          <w:szCs w:val="22"/>
        </w:rPr>
        <w:instrText xml:space="preserve"> FORMTEXT </w:instrText>
      </w:r>
      <w:r w:rsidRPr="008963E0">
        <w:rPr>
          <w:rFonts w:ascii="Times New Roman" w:hAnsi="Times New Roman"/>
          <w:sz w:val="24"/>
          <w:szCs w:val="22"/>
        </w:rPr>
      </w:r>
      <w:r w:rsidRPr="008963E0">
        <w:rPr>
          <w:rFonts w:ascii="Times New Roman" w:hAnsi="Times New Roman"/>
          <w:sz w:val="24"/>
          <w:szCs w:val="22"/>
        </w:rPr>
        <w:fldChar w:fldCharType="separate"/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noProof/>
          <w:sz w:val="24"/>
          <w:szCs w:val="22"/>
        </w:rPr>
        <w:t> </w:t>
      </w:r>
      <w:r w:rsidRPr="008963E0">
        <w:rPr>
          <w:rFonts w:ascii="Times New Roman" w:hAnsi="Times New Roman"/>
          <w:sz w:val="24"/>
          <w:szCs w:val="22"/>
        </w:rPr>
        <w:fldChar w:fldCharType="end"/>
      </w:r>
      <w:bookmarkEnd w:id="28"/>
    </w:p>
    <w:p w:rsidR="002113FB" w:rsidRDefault="002113FB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4264EB">
        <w:rPr>
          <w:rFonts w:ascii="Times New Roman" w:hAnsi="Times New Roman"/>
          <w:b/>
          <w:bCs/>
          <w:sz w:val="24"/>
        </w:rPr>
        <w:t xml:space="preserve">APPLICATION FOR FY 2018 </w:t>
      </w:r>
    </w:p>
    <w:p w:rsidR="002113FB" w:rsidRDefault="002113FB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4264EB">
        <w:rPr>
          <w:rFonts w:ascii="Times New Roman" w:hAnsi="Times New Roman"/>
          <w:b/>
          <w:bCs/>
          <w:sz w:val="24"/>
        </w:rPr>
        <w:t>PROJECT SAFE NEIGHBORHOODS (PSN) GRANT</w:t>
      </w:r>
    </w:p>
    <w:p w:rsidR="002113FB" w:rsidRPr="004264EB" w:rsidRDefault="002113FB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2113FB" w:rsidRPr="004264EB" w:rsidRDefault="002113FB" w:rsidP="004264EB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4264EB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4264EB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4264EB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:rsidR="002113FB" w:rsidRPr="004264EB" w:rsidRDefault="002113FB" w:rsidP="004264EB">
      <w:pPr>
        <w:tabs>
          <w:tab w:val="center" w:pos="5400"/>
        </w:tabs>
        <w:rPr>
          <w:rFonts w:ascii="Times New Roman" w:hAnsi="Times New Roman"/>
          <w:b/>
          <w:sz w:val="24"/>
        </w:rPr>
      </w:pPr>
    </w:p>
    <w:p w:rsidR="002113FB" w:rsidRDefault="002113FB" w:rsidP="004264EB">
      <w:pPr>
        <w:tabs>
          <w:tab w:val="center" w:pos="5400"/>
        </w:tabs>
        <w:rPr>
          <w:rFonts w:ascii="Times New Roman" w:hAnsi="Times New Roman"/>
          <w:b/>
          <w:sz w:val="24"/>
        </w:rPr>
      </w:pPr>
    </w:p>
    <w:p w:rsidR="002113FB" w:rsidRDefault="002113FB" w:rsidP="004264EB">
      <w:pPr>
        <w:tabs>
          <w:tab w:val="center" w:pos="5400"/>
        </w:tabs>
        <w:rPr>
          <w:rFonts w:ascii="Times New Roman" w:hAnsi="Times New Roman"/>
          <w:b/>
          <w:sz w:val="24"/>
        </w:rPr>
      </w:pPr>
    </w:p>
    <w:p w:rsidR="002113FB" w:rsidRPr="004264EB" w:rsidRDefault="002113FB" w:rsidP="004264EB">
      <w:pPr>
        <w:tabs>
          <w:tab w:val="center" w:pos="5400"/>
        </w:tabs>
        <w:rPr>
          <w:rFonts w:ascii="Times New Roman" w:hAnsi="Times New Roman"/>
          <w:b/>
          <w:bCs/>
          <w:sz w:val="24"/>
          <w:u w:val="single"/>
        </w:rPr>
      </w:pPr>
      <w:r w:rsidRPr="004264EB">
        <w:rPr>
          <w:rFonts w:ascii="Times New Roman" w:hAnsi="Times New Roman"/>
          <w:b/>
          <w:sz w:val="24"/>
        </w:rPr>
        <w:t>BUDGET DETAIL:</w:t>
      </w:r>
      <w:r w:rsidRPr="004264EB">
        <w:rPr>
          <w:rFonts w:ascii="Times New Roman" w:hAnsi="Times New Roman"/>
          <w:sz w:val="24"/>
        </w:rPr>
        <w:t xml:space="preserve">  </w:t>
      </w:r>
    </w:p>
    <w:p w:rsidR="002113FB" w:rsidRPr="008963E0" w:rsidRDefault="002113FB" w:rsidP="004264EB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55"/>
        <w:gridCol w:w="276"/>
        <w:gridCol w:w="87"/>
        <w:gridCol w:w="937"/>
        <w:gridCol w:w="481"/>
        <w:gridCol w:w="981"/>
        <w:gridCol w:w="141"/>
        <w:gridCol w:w="208"/>
        <w:gridCol w:w="54"/>
        <w:gridCol w:w="638"/>
        <w:gridCol w:w="149"/>
        <w:gridCol w:w="1341"/>
        <w:gridCol w:w="52"/>
        <w:gridCol w:w="1968"/>
      </w:tblGrid>
      <w:tr w:rsidR="002113FB" w:rsidRPr="00B84DEB" w:rsidTr="003C6ADC"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45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2113FB" w:rsidRPr="00B84DEB" w:rsidTr="003C6ADC">
        <w:trPr>
          <w:trHeight w:val="440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2113FB" w:rsidRPr="00B84DEB" w:rsidTr="003C6ADC">
        <w:tc>
          <w:tcPr>
            <w:tcW w:w="3055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29" w:name="Dropdown3"/>
          </w:p>
          <w:bookmarkEnd w:id="29"/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bookmarkStart w:id="30" w:name="Text38"/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43"/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2" w:name="Text44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33" w:name="Text39"/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34" w:name="Text40"/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35" w:name="Dropdown5"/>
        <w:tc>
          <w:tcPr>
            <w:tcW w:w="146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35"/>
          </w:p>
        </w:tc>
        <w:tc>
          <w:tcPr>
            <w:tcW w:w="1190" w:type="dxa"/>
            <w:gridSpan w:val="5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36" w:name="Dropdown6"/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36"/>
        <w:tc>
          <w:tcPr>
            <w:tcW w:w="1393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37" w:name="Text46"/>
        <w:tc>
          <w:tcPr>
            <w:tcW w:w="1190" w:type="dxa"/>
            <w:gridSpan w:val="5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393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566"/>
        </w:trPr>
        <w:tc>
          <w:tcPr>
            <w:tcW w:w="3055" w:type="dxa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7313" w:type="dxa"/>
            <w:gridSpan w:val="13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38" w:name="Text37"/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2113FB" w:rsidRPr="00B84DEB" w:rsidTr="003C6ADC">
        <w:tc>
          <w:tcPr>
            <w:tcW w:w="3055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2113FB" w:rsidRPr="00B84DEB" w:rsidRDefault="002113FB" w:rsidP="003C6ADC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90" w:type="dxa"/>
            <w:gridSpan w:val="5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393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47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 Services</w:t>
            </w: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/Contracts</w:t>
            </w:r>
          </w:p>
        </w:tc>
      </w:tr>
      <w:tr w:rsidR="002113FB" w:rsidRPr="00B84DEB" w:rsidTr="003C6ADC">
        <w:trPr>
          <w:trHeight w:val="441"/>
        </w:trPr>
        <w:tc>
          <w:tcPr>
            <w:tcW w:w="3055" w:type="dxa"/>
            <w:vAlign w:val="bottom"/>
          </w:tcPr>
          <w:p w:rsidR="002113F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Scope of Consultant</w:t>
            </w: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Service/Contract</w:t>
            </w:r>
          </w:p>
        </w:tc>
        <w:tc>
          <w:tcPr>
            <w:tcW w:w="1300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583" w:type="dxa"/>
            <w:gridSpan w:val="7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968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9" w:name="Text45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47"/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0"/>
          </w:p>
        </w:tc>
        <w:bookmarkStart w:id="41" w:name="Check7"/>
        <w:tc>
          <w:tcPr>
            <w:tcW w:w="2583" w:type="dxa"/>
            <w:gridSpan w:val="7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41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bookmarkStart w:id="42" w:name="Check8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42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rPr>
          <w:trHeight w:val="714"/>
        </w:trPr>
        <w:tc>
          <w:tcPr>
            <w:tcW w:w="3055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300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6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1041" w:type="dxa"/>
            <w:gridSpan w:val="4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2113FB" w:rsidRPr="00B84DEB" w:rsidRDefault="002113FB" w:rsidP="003C6ADC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055" w:type="dxa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2113FB" w:rsidRPr="00B84DEB" w:rsidRDefault="002113FB" w:rsidP="003C6ADC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Consultants/Contracts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c>
          <w:tcPr>
            <w:tcW w:w="3331" w:type="dxa"/>
            <w:gridSpan w:val="2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</w:tc>
        <w:tc>
          <w:tcPr>
            <w:tcW w:w="5069" w:type="dxa"/>
            <w:gridSpan w:val="11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2113FB" w:rsidRPr="00B84DEB" w:rsidTr="003C6ADC">
        <w:trPr>
          <w:trHeight w:val="548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2113FB" w:rsidRPr="00B84DEB" w:rsidTr="003C6ADC">
        <w:trPr>
          <w:trHeight w:val="990"/>
        </w:trPr>
        <w:tc>
          <w:tcPr>
            <w:tcW w:w="3331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505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22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00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2113FB" w:rsidRPr="00B84DEB" w:rsidRDefault="002113FB" w:rsidP="003C6ADC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113FB" w:rsidRPr="00B84DEB" w:rsidTr="003C6ADC">
        <w:tc>
          <w:tcPr>
            <w:tcW w:w="3331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2113FB" w:rsidRPr="00B84DEB" w:rsidRDefault="002113FB" w:rsidP="003C6ADC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331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2113FB" w:rsidRPr="00B84DEB" w:rsidRDefault="002113FB" w:rsidP="003C6ADC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331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2113FB" w:rsidRPr="00B84DEB" w:rsidRDefault="002113FB" w:rsidP="003C6ADC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510"/>
        </w:trPr>
        <w:tc>
          <w:tcPr>
            <w:tcW w:w="10368" w:type="dxa"/>
            <w:gridSpan w:val="14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E. Supplies</w:t>
            </w:r>
          </w:p>
        </w:tc>
      </w:tr>
      <w:tr w:rsidR="002113FB" w:rsidRPr="00B84DEB" w:rsidTr="003C6ADC">
        <w:tc>
          <w:tcPr>
            <w:tcW w:w="3418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418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Office Supplies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56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2113FB" w:rsidRPr="00B84DEB" w:rsidTr="003C6ADC">
        <w:trPr>
          <w:trHeight w:val="566"/>
        </w:trPr>
        <w:tc>
          <w:tcPr>
            <w:tcW w:w="3418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418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84" w:type="dxa"/>
            <w:gridSpan w:val="4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28" w:type="dxa"/>
            <w:gridSpan w:val="3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rPr>
          <w:trHeight w:val="213"/>
        </w:trPr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rPr>
          <w:trHeight w:val="201"/>
        </w:trPr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rPr>
          <w:trHeight w:val="183"/>
        </w:trPr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rPr>
          <w:trHeight w:val="213"/>
        </w:trPr>
        <w:tc>
          <w:tcPr>
            <w:tcW w:w="8348" w:type="dxa"/>
            <w:gridSpan w:val="12"/>
            <w:tcBorders>
              <w:top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348" w:type="dxa"/>
            <w:gridSpan w:val="12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2020" w:type="dxa"/>
            <w:gridSpan w:val="2"/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3418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2113FB" w:rsidRPr="00B84DEB" w:rsidRDefault="002113FB" w:rsidP="003C6ADC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2113FB" w:rsidRPr="00B84DEB" w:rsidRDefault="002113FB" w:rsidP="003C6ADC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113FB" w:rsidRPr="00B84DEB" w:rsidTr="003C6ADC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43" w:name="Text67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3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113FB" w:rsidRPr="00B84DEB" w:rsidTr="003C6ADC">
        <w:trPr>
          <w:trHeight w:val="645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2113FB" w:rsidRPr="00B84DEB" w:rsidRDefault="002113FB" w:rsidP="003C6ADC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2113FB" w:rsidRPr="008963E0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</w:p>
    <w:p w:rsidR="002113FB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2113FB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2113FB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2113FB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2113FB" w:rsidRPr="008963E0" w:rsidRDefault="002113FB" w:rsidP="004264EB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2113FB" w:rsidRPr="008963E0" w:rsidRDefault="002113FB" w:rsidP="004264EB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2113FB" w:rsidRPr="008963E0" w:rsidRDefault="002113FB" w:rsidP="004264EB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Salaries and Wages </w:t>
      </w:r>
    </w:p>
    <w:p w:rsidR="002113FB" w:rsidRPr="00AD5B29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ind w:left="540"/>
        <w:rPr>
          <w:rFonts w:ascii="Times New Roman" w:hAnsi="Times New Roman"/>
          <w:b/>
          <w:sz w:val="24"/>
        </w:rPr>
      </w:pP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Fringe Benefits </w:t>
      </w:r>
    </w:p>
    <w:p w:rsidR="002113FB" w:rsidRPr="00D535A7" w:rsidRDefault="002113FB" w:rsidP="004264EB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The composite fringe benefit rate is at </w:t>
      </w:r>
      <w:bookmarkStart w:id="44" w:name="Text35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44"/>
      <w:r w:rsidRPr="00D535A7">
        <w:rPr>
          <w:rFonts w:ascii="Times New Roman" w:hAnsi="Times New Roman"/>
          <w:b/>
          <w:sz w:val="24"/>
        </w:rPr>
        <w:t xml:space="preserve">% for </w:t>
      </w:r>
      <w:bookmarkStart w:id="45" w:name="Text36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45"/>
      <w:r w:rsidRPr="00D535A7">
        <w:rPr>
          <w:rFonts w:ascii="Times New Roman" w:hAnsi="Times New Roman"/>
          <w:b/>
          <w:sz w:val="24"/>
        </w:rPr>
        <w:t xml:space="preserve"> (list positions).  The rate consists of the following fringe benefit items and computed rates: </w:t>
      </w:r>
    </w:p>
    <w:p w:rsidR="002113FB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Consultant Services/Contracts</w:t>
      </w:r>
    </w:p>
    <w:p w:rsidR="002113FB" w:rsidRPr="00AD5B29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Transportation and Subsistence </w:t>
      </w:r>
    </w:p>
    <w:p w:rsidR="002113FB" w:rsidRPr="00AD5B29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Supplies</w:t>
      </w:r>
    </w:p>
    <w:p w:rsidR="002113FB" w:rsidRPr="00AD5B29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Equipment</w:t>
      </w:r>
    </w:p>
    <w:p w:rsidR="002113FB" w:rsidRPr="00AD5B29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Pr="00CF4552" w:rsidRDefault="002113FB" w:rsidP="004264EB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2113FB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Other Costs</w:t>
      </w:r>
    </w:p>
    <w:p w:rsidR="002113FB" w:rsidRPr="00D535A7" w:rsidRDefault="002113FB" w:rsidP="004264EB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 </w:t>
      </w:r>
    </w:p>
    <w:p w:rsidR="002113FB" w:rsidRPr="00CF4552" w:rsidRDefault="002113FB" w:rsidP="004264EB">
      <w:pPr>
        <w:tabs>
          <w:tab w:val="left" w:pos="-144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Pr="00D535A7" w:rsidRDefault="002113FB" w:rsidP="004264EB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2113FB" w:rsidRPr="00D535A7" w:rsidRDefault="002113FB" w:rsidP="004264EB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Indirect Costs</w:t>
      </w:r>
    </w:p>
    <w:p w:rsidR="002113FB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2113FB" w:rsidRDefault="002113FB" w:rsidP="004264EB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 w:rsidRPr="00CF4552">
        <w:rPr>
          <w:rFonts w:ascii="Times New Roman" w:hAnsi="Times New Roman"/>
          <w:bCs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F4552">
        <w:rPr>
          <w:rFonts w:ascii="Times New Roman" w:hAnsi="Times New Roman"/>
          <w:bCs/>
          <w:sz w:val="24"/>
        </w:rPr>
        <w:instrText xml:space="preserve"> FORMTEXT </w:instrText>
      </w:r>
      <w:r w:rsidRPr="00CF4552">
        <w:rPr>
          <w:rFonts w:ascii="Times New Roman" w:hAnsi="Times New Roman"/>
          <w:bCs/>
          <w:sz w:val="24"/>
        </w:rPr>
      </w:r>
      <w:r w:rsidRPr="00CF4552">
        <w:rPr>
          <w:rFonts w:ascii="Times New Roman" w:hAnsi="Times New Roman"/>
          <w:bCs/>
          <w:sz w:val="24"/>
        </w:rPr>
        <w:fldChar w:fldCharType="separate"/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bCs/>
          <w:noProof/>
          <w:sz w:val="24"/>
        </w:rPr>
        <w:t> </w:t>
      </w:r>
      <w:r w:rsidRPr="00CF4552">
        <w:rPr>
          <w:rFonts w:ascii="Times New Roman" w:hAnsi="Times New Roman"/>
          <w:bCs/>
          <w:sz w:val="24"/>
        </w:rPr>
        <w:fldChar w:fldCharType="end"/>
      </w:r>
    </w:p>
    <w:p w:rsidR="002113FB" w:rsidRDefault="002113FB" w:rsidP="004264EB">
      <w:pPr>
        <w:rPr>
          <w:rFonts w:ascii="Times New Roman" w:hAnsi="Times New Roman"/>
          <w:szCs w:val="22"/>
        </w:rPr>
      </w:pPr>
    </w:p>
    <w:p w:rsidR="002113FB" w:rsidRPr="009E749D" w:rsidRDefault="002113FB" w:rsidP="004264EB">
      <w:pPr>
        <w:tabs>
          <w:tab w:val="center" w:pos="5400"/>
        </w:tabs>
        <w:jc w:val="center"/>
        <w:rPr>
          <w:rFonts w:ascii="Times New Roman" w:hAnsi="Times New Roman"/>
          <w:sz w:val="24"/>
        </w:rPr>
      </w:pPr>
    </w:p>
    <w:sectPr w:rsidR="002113FB" w:rsidRPr="009E749D" w:rsidSect="004264EB">
      <w:footerReference w:type="default" r:id="rId9"/>
      <w:endnotePr>
        <w:numFmt w:val="decimal"/>
      </w:endnotePr>
      <w:pgSz w:w="12240" w:h="15840"/>
      <w:pgMar w:top="1008" w:right="1080" w:bottom="720" w:left="1008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FB" w:rsidRDefault="002113FB">
      <w:r>
        <w:separator/>
      </w:r>
    </w:p>
  </w:endnote>
  <w:endnote w:type="continuationSeparator" w:id="0">
    <w:p w:rsidR="002113FB" w:rsidRDefault="0021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FB" w:rsidRDefault="002113FB" w:rsidP="0037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3FB" w:rsidRDefault="002113FB" w:rsidP="00376A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FB" w:rsidRPr="008963E0" w:rsidRDefault="002113FB" w:rsidP="004279C1">
    <w:pPr>
      <w:tabs>
        <w:tab w:val="left" w:pos="-360"/>
        <w:tab w:val="left" w:pos="0"/>
        <w:tab w:val="left" w:pos="540"/>
      </w:tabs>
      <w:jc w:val="both"/>
      <w:rPr>
        <w:rFonts w:ascii="Times New Roman" w:hAnsi="Times New Roman"/>
        <w:b/>
        <w:bCs/>
        <w:sz w:val="22"/>
        <w:szCs w:val="12"/>
      </w:rPr>
    </w:pPr>
    <w:r w:rsidRPr="008963E0">
      <w:rPr>
        <w:rFonts w:ascii="Times New Roman" w:hAnsi="Times New Roman"/>
        <w:b/>
        <w:bCs/>
        <w:sz w:val="16"/>
        <w:szCs w:val="16"/>
      </w:rPr>
      <w:t>AG/CPJAD</w:t>
    </w:r>
    <w:r>
      <w:rPr>
        <w:rFonts w:ascii="Times New Roman" w:hAnsi="Times New Roman"/>
        <w:b/>
        <w:bCs/>
        <w:sz w:val="16"/>
        <w:szCs w:val="16"/>
      </w:rPr>
      <w:t xml:space="preserve"> #1(a) PSN (</w:t>
    </w:r>
    <w:r w:rsidRPr="008963E0">
      <w:rPr>
        <w:rFonts w:ascii="Times New Roman" w:hAnsi="Times New Roman"/>
        <w:b/>
        <w:bCs/>
        <w:sz w:val="16"/>
        <w:szCs w:val="16"/>
      </w:rPr>
      <w:t xml:space="preserve">Rev </w:t>
    </w:r>
    <w:r>
      <w:rPr>
        <w:rFonts w:ascii="Times New Roman" w:hAnsi="Times New Roman"/>
        <w:b/>
        <w:bCs/>
        <w:sz w:val="16"/>
        <w:szCs w:val="16"/>
      </w:rPr>
      <w:t>7/2019</w:t>
    </w:r>
    <w:r w:rsidRPr="008963E0">
      <w:rPr>
        <w:rFonts w:ascii="Times New Roman" w:hAnsi="Times New Roman"/>
        <w:b/>
        <w:bCs/>
        <w:sz w:val="16"/>
        <w:szCs w:val="16"/>
      </w:rPr>
      <w:t>)</w:t>
    </w:r>
  </w:p>
  <w:p w:rsidR="002113FB" w:rsidRPr="00EB00F8" w:rsidRDefault="002113FB" w:rsidP="00815617">
    <w:pPr>
      <w:pStyle w:val="Footer"/>
      <w:tabs>
        <w:tab w:val="clear" w:pos="4320"/>
        <w:tab w:val="clear" w:pos="8640"/>
        <w:tab w:val="right" w:pos="9360"/>
      </w:tabs>
    </w:pPr>
    <w:r>
      <w:rPr>
        <w:b/>
        <w:bCs/>
        <w:sz w:val="16"/>
        <w:szCs w:val="16"/>
      </w:rPr>
      <w:tab/>
    </w:r>
    <w:r w:rsidRPr="00EB00F8">
      <w:rPr>
        <w:bCs/>
        <w:sz w:val="22"/>
        <w:szCs w:val="22"/>
      </w:rPr>
      <w:t xml:space="preserve">Page </w:t>
    </w:r>
    <w:r w:rsidRPr="00EB00F8">
      <w:rPr>
        <w:rStyle w:val="PageNumber"/>
        <w:sz w:val="22"/>
        <w:szCs w:val="22"/>
      </w:rPr>
      <w:fldChar w:fldCharType="begin"/>
    </w:r>
    <w:r w:rsidRPr="00EB00F8">
      <w:rPr>
        <w:rStyle w:val="PageNumber"/>
        <w:sz w:val="22"/>
        <w:szCs w:val="22"/>
      </w:rPr>
      <w:instrText xml:space="preserve"> PAGE </w:instrText>
    </w:r>
    <w:r w:rsidRPr="00EB00F8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EB00F8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FB" w:rsidRPr="009261BA" w:rsidRDefault="002113FB" w:rsidP="00815617">
    <w:pPr>
      <w:pStyle w:val="Footer"/>
      <w:tabs>
        <w:tab w:val="clear" w:pos="4320"/>
        <w:tab w:val="clear" w:pos="8640"/>
        <w:tab w:val="right" w:pos="9360"/>
      </w:tabs>
      <w:rPr>
        <w:szCs w:val="20"/>
      </w:rPr>
    </w:pPr>
    <w:r w:rsidRPr="008963E0">
      <w:rPr>
        <w:rFonts w:ascii="Times New Roman" w:hAnsi="Times New Roman"/>
        <w:b/>
        <w:bCs/>
        <w:sz w:val="16"/>
        <w:szCs w:val="16"/>
      </w:rPr>
      <w:t>AG/CPJAD #1</w:t>
    </w:r>
    <w:r>
      <w:rPr>
        <w:rFonts w:ascii="Times New Roman" w:hAnsi="Times New Roman"/>
        <w:b/>
        <w:bCs/>
        <w:sz w:val="16"/>
        <w:szCs w:val="16"/>
      </w:rPr>
      <w:t>(b) PSN (</w:t>
    </w:r>
    <w:r w:rsidRPr="008963E0">
      <w:rPr>
        <w:rFonts w:ascii="Times New Roman" w:hAnsi="Times New Roman"/>
        <w:b/>
        <w:bCs/>
        <w:sz w:val="16"/>
        <w:szCs w:val="16"/>
      </w:rPr>
      <w:t xml:space="preserve">Rev </w:t>
    </w:r>
    <w:r>
      <w:rPr>
        <w:rFonts w:ascii="Times New Roman" w:hAnsi="Times New Roman"/>
        <w:b/>
        <w:bCs/>
        <w:sz w:val="16"/>
        <w:szCs w:val="16"/>
      </w:rPr>
      <w:t>7/2019</w:t>
    </w:r>
    <w:r w:rsidRPr="008963E0">
      <w:rPr>
        <w:rFonts w:ascii="Times New Roman" w:hAnsi="Times New Roman"/>
        <w:b/>
        <w:bCs/>
        <w:sz w:val="16"/>
        <w:szCs w:val="16"/>
      </w:rPr>
      <w:t>)</w:t>
    </w:r>
    <w:r>
      <w:rPr>
        <w:b/>
        <w:bCs/>
        <w:sz w:val="16"/>
        <w:szCs w:val="16"/>
      </w:rPr>
      <w:tab/>
    </w:r>
    <w:r w:rsidRPr="009261BA">
      <w:rPr>
        <w:bCs/>
        <w:sz w:val="22"/>
        <w:szCs w:val="22"/>
      </w:rPr>
      <w:t xml:space="preserve">Page </w:t>
    </w:r>
    <w:r w:rsidRPr="009261BA">
      <w:rPr>
        <w:rStyle w:val="PageNumber"/>
        <w:sz w:val="22"/>
        <w:szCs w:val="22"/>
      </w:rPr>
      <w:fldChar w:fldCharType="begin"/>
    </w:r>
    <w:r w:rsidRPr="009261BA">
      <w:rPr>
        <w:rStyle w:val="PageNumber"/>
        <w:sz w:val="22"/>
        <w:szCs w:val="22"/>
      </w:rPr>
      <w:instrText xml:space="preserve"> PAGE </w:instrText>
    </w:r>
    <w:r w:rsidRPr="009261BA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3</w:t>
    </w:r>
    <w:r w:rsidRPr="009261BA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FB" w:rsidRDefault="002113FB">
      <w:r>
        <w:separator/>
      </w:r>
    </w:p>
  </w:footnote>
  <w:footnote w:type="continuationSeparator" w:id="0">
    <w:p w:rsidR="002113FB" w:rsidRDefault="0021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B24"/>
    <w:rsid w:val="00005E01"/>
    <w:rsid w:val="00054B03"/>
    <w:rsid w:val="00080986"/>
    <w:rsid w:val="000A20C0"/>
    <w:rsid w:val="000A7B24"/>
    <w:rsid w:val="000B0791"/>
    <w:rsid w:val="000C4775"/>
    <w:rsid w:val="000E315B"/>
    <w:rsid w:val="000E70B6"/>
    <w:rsid w:val="001019EC"/>
    <w:rsid w:val="0011105B"/>
    <w:rsid w:val="00117900"/>
    <w:rsid w:val="00141B02"/>
    <w:rsid w:val="00145ADF"/>
    <w:rsid w:val="001542DE"/>
    <w:rsid w:val="0017301A"/>
    <w:rsid w:val="00187500"/>
    <w:rsid w:val="00193E6C"/>
    <w:rsid w:val="001A1FB2"/>
    <w:rsid w:val="001A7C04"/>
    <w:rsid w:val="001C73F8"/>
    <w:rsid w:val="001C76F0"/>
    <w:rsid w:val="001E38A8"/>
    <w:rsid w:val="001E7AD8"/>
    <w:rsid w:val="001F782B"/>
    <w:rsid w:val="00202BD9"/>
    <w:rsid w:val="002113FB"/>
    <w:rsid w:val="00226DD1"/>
    <w:rsid w:val="00234DA2"/>
    <w:rsid w:val="002474D8"/>
    <w:rsid w:val="0028077B"/>
    <w:rsid w:val="00286554"/>
    <w:rsid w:val="002865B0"/>
    <w:rsid w:val="00290D80"/>
    <w:rsid w:val="00292FFF"/>
    <w:rsid w:val="002942B9"/>
    <w:rsid w:val="002C64A8"/>
    <w:rsid w:val="002F05A1"/>
    <w:rsid w:val="002F130D"/>
    <w:rsid w:val="0030220F"/>
    <w:rsid w:val="0031358C"/>
    <w:rsid w:val="0031482E"/>
    <w:rsid w:val="00330583"/>
    <w:rsid w:val="00341BA9"/>
    <w:rsid w:val="003627E4"/>
    <w:rsid w:val="00364909"/>
    <w:rsid w:val="00370C24"/>
    <w:rsid w:val="00372F34"/>
    <w:rsid w:val="003736F7"/>
    <w:rsid w:val="00376A2C"/>
    <w:rsid w:val="003901F3"/>
    <w:rsid w:val="003912C2"/>
    <w:rsid w:val="00391A64"/>
    <w:rsid w:val="003A4A3A"/>
    <w:rsid w:val="003C6ADC"/>
    <w:rsid w:val="003D4D9F"/>
    <w:rsid w:val="003F538B"/>
    <w:rsid w:val="003F752B"/>
    <w:rsid w:val="00402C41"/>
    <w:rsid w:val="00423ADE"/>
    <w:rsid w:val="004264EB"/>
    <w:rsid w:val="004279C1"/>
    <w:rsid w:val="00437F92"/>
    <w:rsid w:val="00452354"/>
    <w:rsid w:val="004B6DFD"/>
    <w:rsid w:val="004C78B7"/>
    <w:rsid w:val="004E2E3F"/>
    <w:rsid w:val="00504139"/>
    <w:rsid w:val="00545715"/>
    <w:rsid w:val="005500F0"/>
    <w:rsid w:val="005744B0"/>
    <w:rsid w:val="00584034"/>
    <w:rsid w:val="005C66B1"/>
    <w:rsid w:val="005F4C1F"/>
    <w:rsid w:val="00673E04"/>
    <w:rsid w:val="006843A8"/>
    <w:rsid w:val="00694288"/>
    <w:rsid w:val="006A7409"/>
    <w:rsid w:val="006A77E0"/>
    <w:rsid w:val="006C0918"/>
    <w:rsid w:val="006C47C6"/>
    <w:rsid w:val="006C505C"/>
    <w:rsid w:val="006D7C48"/>
    <w:rsid w:val="00724BD2"/>
    <w:rsid w:val="00732E0E"/>
    <w:rsid w:val="00765CB8"/>
    <w:rsid w:val="00781591"/>
    <w:rsid w:val="00787918"/>
    <w:rsid w:val="007A1019"/>
    <w:rsid w:val="007C1094"/>
    <w:rsid w:val="007C5C5E"/>
    <w:rsid w:val="007D329F"/>
    <w:rsid w:val="007D5AD5"/>
    <w:rsid w:val="007E39B7"/>
    <w:rsid w:val="007F3B83"/>
    <w:rsid w:val="00815617"/>
    <w:rsid w:val="00825D81"/>
    <w:rsid w:val="0084195B"/>
    <w:rsid w:val="00846E00"/>
    <w:rsid w:val="00852A8D"/>
    <w:rsid w:val="00853E50"/>
    <w:rsid w:val="00863740"/>
    <w:rsid w:val="00885247"/>
    <w:rsid w:val="00891A71"/>
    <w:rsid w:val="008963E0"/>
    <w:rsid w:val="008C0D30"/>
    <w:rsid w:val="008D5682"/>
    <w:rsid w:val="008E43F2"/>
    <w:rsid w:val="008F4BCE"/>
    <w:rsid w:val="00904B62"/>
    <w:rsid w:val="00915174"/>
    <w:rsid w:val="009261BA"/>
    <w:rsid w:val="00961DF2"/>
    <w:rsid w:val="009722F9"/>
    <w:rsid w:val="0097695B"/>
    <w:rsid w:val="00983C12"/>
    <w:rsid w:val="00984847"/>
    <w:rsid w:val="009876C2"/>
    <w:rsid w:val="00990505"/>
    <w:rsid w:val="00994C72"/>
    <w:rsid w:val="009B0EC6"/>
    <w:rsid w:val="009E749D"/>
    <w:rsid w:val="00A00FDE"/>
    <w:rsid w:val="00A1533C"/>
    <w:rsid w:val="00A20C4A"/>
    <w:rsid w:val="00A21DBE"/>
    <w:rsid w:val="00A27207"/>
    <w:rsid w:val="00A40F9B"/>
    <w:rsid w:val="00A417D0"/>
    <w:rsid w:val="00A43DA8"/>
    <w:rsid w:val="00A46001"/>
    <w:rsid w:val="00A50452"/>
    <w:rsid w:val="00A524FC"/>
    <w:rsid w:val="00A5776D"/>
    <w:rsid w:val="00A814FC"/>
    <w:rsid w:val="00A86197"/>
    <w:rsid w:val="00A92AD5"/>
    <w:rsid w:val="00AB286D"/>
    <w:rsid w:val="00AD5B29"/>
    <w:rsid w:val="00AF7C13"/>
    <w:rsid w:val="00B23862"/>
    <w:rsid w:val="00B24202"/>
    <w:rsid w:val="00B27E7D"/>
    <w:rsid w:val="00B36C33"/>
    <w:rsid w:val="00B42E13"/>
    <w:rsid w:val="00B474AD"/>
    <w:rsid w:val="00B84DEB"/>
    <w:rsid w:val="00BA4A6D"/>
    <w:rsid w:val="00BB6AEC"/>
    <w:rsid w:val="00BD4AFC"/>
    <w:rsid w:val="00BD50F6"/>
    <w:rsid w:val="00BE27F3"/>
    <w:rsid w:val="00BF00D7"/>
    <w:rsid w:val="00C05D38"/>
    <w:rsid w:val="00C2258F"/>
    <w:rsid w:val="00C450AC"/>
    <w:rsid w:val="00C50B9B"/>
    <w:rsid w:val="00C83505"/>
    <w:rsid w:val="00C92096"/>
    <w:rsid w:val="00CC1250"/>
    <w:rsid w:val="00CC489A"/>
    <w:rsid w:val="00CD632D"/>
    <w:rsid w:val="00CF4552"/>
    <w:rsid w:val="00D3522C"/>
    <w:rsid w:val="00D535A7"/>
    <w:rsid w:val="00D573C3"/>
    <w:rsid w:val="00D614FF"/>
    <w:rsid w:val="00D73AE4"/>
    <w:rsid w:val="00D80483"/>
    <w:rsid w:val="00D8066E"/>
    <w:rsid w:val="00D86F86"/>
    <w:rsid w:val="00D95C0A"/>
    <w:rsid w:val="00DA2069"/>
    <w:rsid w:val="00DA7054"/>
    <w:rsid w:val="00DB2596"/>
    <w:rsid w:val="00DE3724"/>
    <w:rsid w:val="00DE3760"/>
    <w:rsid w:val="00E0342E"/>
    <w:rsid w:val="00E071CC"/>
    <w:rsid w:val="00E17308"/>
    <w:rsid w:val="00E23B6D"/>
    <w:rsid w:val="00E2536C"/>
    <w:rsid w:val="00E27709"/>
    <w:rsid w:val="00E43488"/>
    <w:rsid w:val="00E513FC"/>
    <w:rsid w:val="00E616AC"/>
    <w:rsid w:val="00E73627"/>
    <w:rsid w:val="00E80422"/>
    <w:rsid w:val="00E93358"/>
    <w:rsid w:val="00EB00F8"/>
    <w:rsid w:val="00EF5040"/>
    <w:rsid w:val="00F20308"/>
    <w:rsid w:val="00F332E9"/>
    <w:rsid w:val="00F37061"/>
    <w:rsid w:val="00F450DC"/>
    <w:rsid w:val="00F56C04"/>
    <w:rsid w:val="00F70730"/>
    <w:rsid w:val="00FB0832"/>
    <w:rsid w:val="00FB4795"/>
    <w:rsid w:val="00FB60B7"/>
    <w:rsid w:val="00FD6CE8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422"/>
    <w:pPr>
      <w:widowControl w:val="0"/>
      <w:autoSpaceDE w:val="0"/>
      <w:autoSpaceDN w:val="0"/>
      <w:adjustRightInd w:val="0"/>
    </w:pPr>
    <w:rPr>
      <w:rFonts w:ascii="CG Times" w:hAnsi="CG Time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422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422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422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4EB"/>
    <w:rPr>
      <w:rFonts w:ascii="CG Times" w:hAnsi="CG Times" w:cs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4EB"/>
    <w:rPr>
      <w:rFonts w:ascii="CG Times" w:hAnsi="CG Times" w:cs="Times New Roman"/>
      <w:b/>
      <w:bCs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4EB"/>
    <w:rPr>
      <w:rFonts w:ascii="CG Times" w:hAnsi="CG Times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E8042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03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3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4EB"/>
    <w:rPr>
      <w:rFonts w:ascii="CG Times" w:hAnsi="CG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4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12C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40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4EB"/>
    <w:rPr>
      <w:rFonts w:ascii="CG Times" w:hAnsi="CG 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40F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6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4EB"/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264EB"/>
    <w:pPr>
      <w:widowControl/>
      <w:autoSpaceDE/>
      <w:autoSpaceDN/>
      <w:adjustRightInd/>
      <w:ind w:left="720"/>
    </w:pPr>
    <w:rPr>
      <w:rFonts w:ascii="Times" w:hAnsi="Times"/>
      <w:noProof/>
      <w:sz w:val="22"/>
      <w:szCs w:val="20"/>
    </w:rPr>
  </w:style>
  <w:style w:type="paragraph" w:customStyle="1" w:styleId="Default">
    <w:name w:val="Default"/>
    <w:uiPriority w:val="99"/>
    <w:rsid w:val="004264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1113</Words>
  <Characters>6349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AND JUSTICE ASSISTANCE DIVISION</dc:title>
  <dc:subject/>
  <dc:creator>Valued Gateway Client</dc:creator>
  <cp:keywords/>
  <dc:description/>
  <cp:lastModifiedBy>ATG User</cp:lastModifiedBy>
  <cp:revision>8</cp:revision>
  <cp:lastPrinted>2019-09-14T00:54:00Z</cp:lastPrinted>
  <dcterms:created xsi:type="dcterms:W3CDTF">2019-07-12T18:14:00Z</dcterms:created>
  <dcterms:modified xsi:type="dcterms:W3CDTF">2019-10-01T16:58:00Z</dcterms:modified>
</cp:coreProperties>
</file>